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2C70D" w14:textId="7E8309F5" w:rsidR="005235D8" w:rsidRDefault="00A119FF">
      <w:pPr>
        <w:rPr>
          <w:b/>
          <w:sz w:val="28"/>
          <w:szCs w:val="22"/>
        </w:rPr>
      </w:pPr>
      <w:r w:rsidRPr="00B61D5D">
        <w:rPr>
          <w:b/>
          <w:sz w:val="28"/>
          <w:szCs w:val="22"/>
        </w:rPr>
        <w:t>Wochen</w:t>
      </w:r>
      <w:r w:rsidR="00575779" w:rsidRPr="00B61D5D">
        <w:rPr>
          <w:b/>
          <w:sz w:val="28"/>
          <w:szCs w:val="22"/>
        </w:rPr>
        <w:t>protokoll</w:t>
      </w:r>
      <w:r w:rsidRPr="00B61D5D">
        <w:rPr>
          <w:b/>
          <w:sz w:val="28"/>
          <w:szCs w:val="22"/>
        </w:rPr>
        <w:t xml:space="preserve"> Projekt</w:t>
      </w:r>
      <w:r w:rsidR="00B61D5D" w:rsidRPr="00B61D5D">
        <w:rPr>
          <w:b/>
          <w:sz w:val="28"/>
          <w:szCs w:val="22"/>
        </w:rPr>
        <w:t xml:space="preserve"> </w:t>
      </w:r>
      <w:r w:rsidR="00B61D5D">
        <w:rPr>
          <w:b/>
          <w:sz w:val="28"/>
          <w:szCs w:val="22"/>
        </w:rPr>
        <w:t xml:space="preserve">  </w:t>
      </w:r>
      <w:r w:rsidRPr="00B61D5D">
        <w:rPr>
          <w:b/>
          <w:sz w:val="28"/>
          <w:szCs w:val="22"/>
        </w:rPr>
        <w:t>20.04 – 24.04.20</w:t>
      </w:r>
      <w:r w:rsidR="00B61D5D" w:rsidRPr="00B61D5D">
        <w:rPr>
          <w:b/>
          <w:sz w:val="28"/>
          <w:szCs w:val="22"/>
        </w:rPr>
        <w:tab/>
      </w:r>
      <w:r w:rsidR="00B61D5D" w:rsidRPr="00B61D5D">
        <w:rPr>
          <w:b/>
          <w:sz w:val="28"/>
          <w:szCs w:val="22"/>
        </w:rPr>
        <w:tab/>
        <w:t xml:space="preserve">Name: </w:t>
      </w:r>
    </w:p>
    <w:p w14:paraId="61428FED" w14:textId="77777777" w:rsidR="00B61D5D" w:rsidRPr="00B61D5D" w:rsidRDefault="00B61D5D">
      <w:pPr>
        <w:rPr>
          <w:b/>
          <w:sz w:val="4"/>
          <w:szCs w:val="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5779" w:rsidRPr="008165A0" w14:paraId="6A236A09" w14:textId="77777777" w:rsidTr="00575779">
        <w:tc>
          <w:tcPr>
            <w:tcW w:w="9212" w:type="dxa"/>
            <w:shd w:val="clear" w:color="auto" w:fill="BFBFBF" w:themeFill="background1" w:themeFillShade="BF"/>
          </w:tcPr>
          <w:p w14:paraId="58DB24E6" w14:textId="055DD9CF" w:rsidR="00575779" w:rsidRPr="008165A0" w:rsidRDefault="00A119FF">
            <w:pPr>
              <w:rPr>
                <w:b/>
              </w:rPr>
            </w:pPr>
            <w:r>
              <w:rPr>
                <w:b/>
              </w:rPr>
              <w:t>Projektname</w:t>
            </w:r>
          </w:p>
        </w:tc>
      </w:tr>
      <w:tr w:rsidR="00575779" w:rsidRPr="008165A0" w14:paraId="21E35F66" w14:textId="77777777" w:rsidTr="00575779">
        <w:tc>
          <w:tcPr>
            <w:tcW w:w="9212" w:type="dxa"/>
            <w:tcBorders>
              <w:bottom w:val="single" w:sz="4" w:space="0" w:color="000000" w:themeColor="text1"/>
            </w:tcBorders>
          </w:tcPr>
          <w:p w14:paraId="1945BBA6" w14:textId="77777777" w:rsidR="000E780C" w:rsidRDefault="000E780C" w:rsidP="00B61D5D">
            <w:pPr>
              <w:spacing w:before="60" w:after="120"/>
              <w:rPr>
                <w:b/>
              </w:rPr>
            </w:pPr>
          </w:p>
          <w:p w14:paraId="6BA7DD58" w14:textId="40766677" w:rsidR="00B61D5D" w:rsidRPr="00B61D5D" w:rsidRDefault="00B61D5D" w:rsidP="00B61D5D">
            <w:pPr>
              <w:spacing w:before="60" w:after="120"/>
              <w:rPr>
                <w:b/>
              </w:rPr>
            </w:pPr>
          </w:p>
        </w:tc>
      </w:tr>
      <w:tr w:rsidR="008165A0" w:rsidRPr="008165A0" w14:paraId="771CC1E6" w14:textId="77777777" w:rsidTr="00575779">
        <w:tc>
          <w:tcPr>
            <w:tcW w:w="9212" w:type="dxa"/>
            <w:shd w:val="clear" w:color="auto" w:fill="BFBFBF" w:themeFill="background1" w:themeFillShade="BF"/>
          </w:tcPr>
          <w:p w14:paraId="2ACF8B39" w14:textId="0D3DD58C" w:rsidR="008165A0" w:rsidRPr="006C3147" w:rsidRDefault="00A119FF" w:rsidP="00EB5F03">
            <w:pPr>
              <w:rPr>
                <w:b/>
              </w:rPr>
            </w:pPr>
            <w:r>
              <w:rPr>
                <w:b/>
              </w:rPr>
              <w:t>Das habe ich diese Woche gemacht</w:t>
            </w:r>
          </w:p>
        </w:tc>
      </w:tr>
      <w:tr w:rsidR="00575779" w:rsidRPr="008165A0" w14:paraId="5D6F0452" w14:textId="77777777" w:rsidTr="00575779">
        <w:tc>
          <w:tcPr>
            <w:tcW w:w="9212" w:type="dxa"/>
            <w:tcBorders>
              <w:bottom w:val="single" w:sz="4" w:space="0" w:color="000000" w:themeColor="text1"/>
            </w:tcBorders>
          </w:tcPr>
          <w:p w14:paraId="77BD8207" w14:textId="77777777" w:rsidR="005D52F5" w:rsidRDefault="00A119FF" w:rsidP="00A119FF">
            <w:pPr>
              <w:spacing w:before="120"/>
              <w:rPr>
                <w:b/>
              </w:rPr>
            </w:pPr>
            <w:r w:rsidRPr="00A119FF">
              <w:rPr>
                <w:b/>
              </w:rPr>
              <w:t>Montag</w:t>
            </w:r>
            <w:r w:rsidR="005235D8" w:rsidRPr="00A119FF">
              <w:rPr>
                <w:b/>
              </w:rPr>
              <w:t>:</w:t>
            </w:r>
          </w:p>
          <w:p w14:paraId="6FFEDD10" w14:textId="6040ED34" w:rsidR="00A119FF" w:rsidRDefault="00A119FF" w:rsidP="00A119FF">
            <w:pPr>
              <w:spacing w:before="120"/>
              <w:rPr>
                <w:b/>
              </w:rPr>
            </w:pPr>
          </w:p>
          <w:p w14:paraId="5E7D4BD7" w14:textId="77777777" w:rsidR="00B61D5D" w:rsidRDefault="00B61D5D" w:rsidP="00A119FF">
            <w:pPr>
              <w:spacing w:before="120"/>
              <w:rPr>
                <w:b/>
              </w:rPr>
            </w:pPr>
          </w:p>
          <w:p w14:paraId="30E6429E" w14:textId="7F28100F" w:rsidR="00A119FF" w:rsidRDefault="00A119FF" w:rsidP="00A119FF">
            <w:pPr>
              <w:spacing w:before="120"/>
              <w:rPr>
                <w:b/>
              </w:rPr>
            </w:pPr>
            <w:r>
              <w:rPr>
                <w:b/>
              </w:rPr>
              <w:t>Dienstag:</w:t>
            </w:r>
          </w:p>
          <w:p w14:paraId="11B93C6F" w14:textId="77777777" w:rsidR="00B61D5D" w:rsidRDefault="00B61D5D" w:rsidP="00A119FF">
            <w:pPr>
              <w:spacing w:before="120"/>
              <w:rPr>
                <w:b/>
              </w:rPr>
            </w:pPr>
          </w:p>
          <w:p w14:paraId="52A110E5" w14:textId="77777777" w:rsidR="00B61D5D" w:rsidRDefault="00B61D5D" w:rsidP="00A119FF">
            <w:pPr>
              <w:spacing w:before="120"/>
              <w:rPr>
                <w:b/>
              </w:rPr>
            </w:pPr>
          </w:p>
          <w:p w14:paraId="7DB629BC" w14:textId="3F6BBB6F" w:rsidR="00A119FF" w:rsidRDefault="00A119FF" w:rsidP="00A119FF">
            <w:pPr>
              <w:spacing w:before="120"/>
              <w:rPr>
                <w:b/>
              </w:rPr>
            </w:pPr>
            <w:r>
              <w:rPr>
                <w:b/>
              </w:rPr>
              <w:t>Donnerstag:</w:t>
            </w:r>
          </w:p>
          <w:p w14:paraId="23026DA3" w14:textId="0811F364" w:rsidR="00A119FF" w:rsidRDefault="00A119FF" w:rsidP="00A119FF">
            <w:pPr>
              <w:spacing w:before="120"/>
              <w:rPr>
                <w:b/>
              </w:rPr>
            </w:pPr>
          </w:p>
          <w:p w14:paraId="41C86924" w14:textId="77777777" w:rsidR="00B61D5D" w:rsidRDefault="00B61D5D" w:rsidP="00A119FF">
            <w:pPr>
              <w:spacing w:before="120"/>
              <w:rPr>
                <w:b/>
              </w:rPr>
            </w:pPr>
          </w:p>
          <w:p w14:paraId="2BECDC33" w14:textId="38C85756" w:rsidR="00A119FF" w:rsidRDefault="00A119FF" w:rsidP="00A119FF">
            <w:pPr>
              <w:spacing w:before="120"/>
              <w:rPr>
                <w:b/>
              </w:rPr>
            </w:pPr>
            <w:r>
              <w:rPr>
                <w:b/>
              </w:rPr>
              <w:t>Freitag:</w:t>
            </w:r>
          </w:p>
          <w:p w14:paraId="01D56E14" w14:textId="77777777" w:rsidR="00A119FF" w:rsidRDefault="00A119FF" w:rsidP="00A119FF">
            <w:pPr>
              <w:spacing w:before="120"/>
              <w:rPr>
                <w:b/>
              </w:rPr>
            </w:pPr>
          </w:p>
          <w:p w14:paraId="357ED2F0" w14:textId="75315D4E" w:rsidR="00B61D5D" w:rsidRPr="00A119FF" w:rsidRDefault="00B61D5D" w:rsidP="00A119FF">
            <w:pPr>
              <w:spacing w:before="120"/>
              <w:rPr>
                <w:b/>
              </w:rPr>
            </w:pPr>
          </w:p>
        </w:tc>
      </w:tr>
      <w:tr w:rsidR="008165A0" w:rsidRPr="008165A0" w14:paraId="00E69B81" w14:textId="77777777" w:rsidTr="00575779">
        <w:tc>
          <w:tcPr>
            <w:tcW w:w="9212" w:type="dxa"/>
            <w:shd w:val="clear" w:color="auto" w:fill="BFBFBF" w:themeFill="background1" w:themeFillShade="BF"/>
          </w:tcPr>
          <w:p w14:paraId="0705B468" w14:textId="78AC9588" w:rsidR="008165A0" w:rsidRPr="008A2E78" w:rsidRDefault="00A119FF" w:rsidP="00B605C2">
            <w:pPr>
              <w:rPr>
                <w:b/>
              </w:rPr>
            </w:pPr>
            <w:r>
              <w:rPr>
                <w:b/>
              </w:rPr>
              <w:t>Das hat gut geklappt</w:t>
            </w:r>
          </w:p>
        </w:tc>
      </w:tr>
      <w:tr w:rsidR="008165A0" w:rsidRPr="008165A0" w14:paraId="4FEA479C" w14:textId="77777777" w:rsidTr="00B61D5D">
        <w:trPr>
          <w:trHeight w:val="58"/>
        </w:trPr>
        <w:tc>
          <w:tcPr>
            <w:tcW w:w="9212" w:type="dxa"/>
            <w:tcBorders>
              <w:bottom w:val="single" w:sz="4" w:space="0" w:color="000000" w:themeColor="text1"/>
            </w:tcBorders>
          </w:tcPr>
          <w:p w14:paraId="3A7949E9" w14:textId="77777777" w:rsidR="000E780C" w:rsidRDefault="000E780C" w:rsidP="00B61D5D">
            <w:pPr>
              <w:spacing w:before="60" w:after="60"/>
            </w:pPr>
          </w:p>
          <w:p w14:paraId="7C2FBD0C" w14:textId="77777777" w:rsidR="00B61D5D" w:rsidRDefault="00B61D5D" w:rsidP="00B61D5D">
            <w:pPr>
              <w:spacing w:before="60" w:after="60"/>
            </w:pPr>
          </w:p>
          <w:p w14:paraId="29E84D4D" w14:textId="5A153F71" w:rsidR="00B61D5D" w:rsidRPr="005D52F5" w:rsidRDefault="00B61D5D" w:rsidP="00B61D5D">
            <w:pPr>
              <w:spacing w:before="60" w:after="60"/>
            </w:pPr>
          </w:p>
        </w:tc>
      </w:tr>
      <w:tr w:rsidR="008165A0" w:rsidRPr="008165A0" w14:paraId="046F2952" w14:textId="77777777" w:rsidTr="00575779">
        <w:tc>
          <w:tcPr>
            <w:tcW w:w="9212" w:type="dxa"/>
            <w:shd w:val="clear" w:color="auto" w:fill="BFBFBF" w:themeFill="background1" w:themeFillShade="BF"/>
          </w:tcPr>
          <w:p w14:paraId="69C9F955" w14:textId="6A57E6B4" w:rsidR="008165A0" w:rsidRPr="008A2E78" w:rsidRDefault="00A119FF" w:rsidP="00B605C2">
            <w:pPr>
              <w:rPr>
                <w:b/>
              </w:rPr>
            </w:pPr>
            <w:r>
              <w:rPr>
                <w:b/>
              </w:rPr>
              <w:t>Das hat nicht so gut geklappt</w:t>
            </w:r>
          </w:p>
        </w:tc>
      </w:tr>
      <w:tr w:rsidR="008165A0" w:rsidRPr="008165A0" w14:paraId="4998FB27" w14:textId="77777777" w:rsidTr="00B61D5D">
        <w:trPr>
          <w:trHeight w:val="387"/>
        </w:trPr>
        <w:tc>
          <w:tcPr>
            <w:tcW w:w="9212" w:type="dxa"/>
            <w:tcBorders>
              <w:bottom w:val="single" w:sz="4" w:space="0" w:color="000000" w:themeColor="text1"/>
            </w:tcBorders>
          </w:tcPr>
          <w:p w14:paraId="313E1EED" w14:textId="77777777" w:rsidR="00A119FF" w:rsidRDefault="00A119FF" w:rsidP="00B61D5D">
            <w:pPr>
              <w:spacing w:before="60" w:after="60"/>
            </w:pPr>
          </w:p>
          <w:p w14:paraId="0D65CEF0" w14:textId="77777777" w:rsidR="00B61D5D" w:rsidRDefault="00B61D5D" w:rsidP="00B61D5D">
            <w:pPr>
              <w:spacing w:before="60" w:after="60"/>
            </w:pPr>
          </w:p>
          <w:p w14:paraId="3790D06F" w14:textId="15C0841D" w:rsidR="00B61D5D" w:rsidRPr="00C351E6" w:rsidRDefault="00B61D5D" w:rsidP="00B61D5D">
            <w:pPr>
              <w:spacing w:before="60" w:after="60"/>
            </w:pPr>
          </w:p>
        </w:tc>
      </w:tr>
      <w:tr w:rsidR="008165A0" w:rsidRPr="008165A0" w14:paraId="39E036AC" w14:textId="77777777" w:rsidTr="00575779">
        <w:tc>
          <w:tcPr>
            <w:tcW w:w="9212" w:type="dxa"/>
            <w:shd w:val="clear" w:color="auto" w:fill="BFBFBF" w:themeFill="background1" w:themeFillShade="BF"/>
          </w:tcPr>
          <w:p w14:paraId="0CE7F64A" w14:textId="77777777" w:rsidR="008165A0" w:rsidRPr="008A2E78" w:rsidRDefault="008165A0" w:rsidP="00B605C2">
            <w:pPr>
              <w:rPr>
                <w:b/>
              </w:rPr>
            </w:pPr>
            <w:r w:rsidRPr="008A2E78">
              <w:rPr>
                <w:b/>
              </w:rPr>
              <w:t>Das habe ich gelernt</w:t>
            </w:r>
          </w:p>
        </w:tc>
      </w:tr>
      <w:tr w:rsidR="008165A0" w:rsidRPr="008165A0" w14:paraId="73CD2A39" w14:textId="77777777" w:rsidTr="00575779">
        <w:tc>
          <w:tcPr>
            <w:tcW w:w="9212" w:type="dxa"/>
            <w:tcBorders>
              <w:bottom w:val="single" w:sz="4" w:space="0" w:color="000000" w:themeColor="text1"/>
            </w:tcBorders>
          </w:tcPr>
          <w:p w14:paraId="5345E065" w14:textId="77777777" w:rsidR="005D52F5" w:rsidRDefault="005D52F5" w:rsidP="00B61D5D">
            <w:pPr>
              <w:spacing w:before="60" w:after="60"/>
              <w:rPr>
                <w:b/>
              </w:rPr>
            </w:pPr>
          </w:p>
          <w:p w14:paraId="36D91D95" w14:textId="77777777" w:rsidR="00B61D5D" w:rsidRDefault="00B61D5D" w:rsidP="00B61D5D">
            <w:pPr>
              <w:spacing w:before="60" w:after="60"/>
              <w:rPr>
                <w:b/>
              </w:rPr>
            </w:pPr>
          </w:p>
          <w:p w14:paraId="699E2A64" w14:textId="3ABE6FF0" w:rsidR="00B61D5D" w:rsidRPr="00B61D5D" w:rsidRDefault="00B61D5D" w:rsidP="00B61D5D">
            <w:pPr>
              <w:spacing w:before="60" w:after="60"/>
              <w:rPr>
                <w:b/>
              </w:rPr>
            </w:pPr>
          </w:p>
        </w:tc>
      </w:tr>
      <w:tr w:rsidR="008165A0" w:rsidRPr="008165A0" w14:paraId="5C12F55C" w14:textId="77777777" w:rsidTr="00575779">
        <w:tc>
          <w:tcPr>
            <w:tcW w:w="9212" w:type="dxa"/>
            <w:shd w:val="clear" w:color="auto" w:fill="BFBFBF" w:themeFill="background1" w:themeFillShade="BF"/>
          </w:tcPr>
          <w:p w14:paraId="20D9BC21" w14:textId="44781079" w:rsidR="008165A0" w:rsidRPr="008A2E78" w:rsidRDefault="00B61D5D" w:rsidP="00B605C2">
            <w:pPr>
              <w:rPr>
                <w:b/>
              </w:rPr>
            </w:pPr>
            <w:r>
              <w:rPr>
                <w:b/>
              </w:rPr>
              <w:t>Das habe ich nächste Woche vor</w:t>
            </w:r>
          </w:p>
        </w:tc>
      </w:tr>
      <w:tr w:rsidR="008165A0" w:rsidRPr="008165A0" w14:paraId="33C63578" w14:textId="77777777" w:rsidTr="00575779">
        <w:tc>
          <w:tcPr>
            <w:tcW w:w="9212" w:type="dxa"/>
          </w:tcPr>
          <w:p w14:paraId="4CC389AD" w14:textId="77777777" w:rsidR="005235D8" w:rsidRDefault="005235D8" w:rsidP="00B61D5D"/>
          <w:p w14:paraId="13D68A5C" w14:textId="77777777" w:rsidR="00B61D5D" w:rsidRDefault="00B61D5D" w:rsidP="00B61D5D"/>
          <w:p w14:paraId="4FE6AB16" w14:textId="4D1CCDBE" w:rsidR="00B61D5D" w:rsidRDefault="00B61D5D" w:rsidP="00B61D5D"/>
          <w:p w14:paraId="650DDF6B" w14:textId="77777777" w:rsidR="00B61D5D" w:rsidRDefault="00B61D5D" w:rsidP="00B61D5D"/>
          <w:p w14:paraId="7E0F809E" w14:textId="2886A14C" w:rsidR="00B61D5D" w:rsidRPr="005235D8" w:rsidRDefault="00B61D5D" w:rsidP="00B61D5D"/>
        </w:tc>
      </w:tr>
    </w:tbl>
    <w:p w14:paraId="0EE07B50" w14:textId="5F9BEC4E" w:rsidR="008165A0" w:rsidRDefault="008165A0" w:rsidP="008165A0"/>
    <w:sectPr w:rsidR="008165A0" w:rsidSect="00B61D5D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02B2"/>
    <w:multiLevelType w:val="hybridMultilevel"/>
    <w:tmpl w:val="99C6D97A"/>
    <w:lvl w:ilvl="0" w:tplc="F9D05E4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3067B"/>
    <w:multiLevelType w:val="hybridMultilevel"/>
    <w:tmpl w:val="E2265D5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423C7"/>
    <w:multiLevelType w:val="hybridMultilevel"/>
    <w:tmpl w:val="88360FA8"/>
    <w:lvl w:ilvl="0" w:tplc="EE0CF85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4620E"/>
    <w:multiLevelType w:val="hybridMultilevel"/>
    <w:tmpl w:val="055E6736"/>
    <w:lvl w:ilvl="0" w:tplc="EE0CF852">
      <w:start w:val="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302B63"/>
    <w:multiLevelType w:val="hybridMultilevel"/>
    <w:tmpl w:val="14C2B59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7C4"/>
    <w:rsid w:val="00031C66"/>
    <w:rsid w:val="000B364E"/>
    <w:rsid w:val="000B47C4"/>
    <w:rsid w:val="000E780C"/>
    <w:rsid w:val="0011276B"/>
    <w:rsid w:val="00173FDE"/>
    <w:rsid w:val="00182374"/>
    <w:rsid w:val="001A21ED"/>
    <w:rsid w:val="002662B1"/>
    <w:rsid w:val="004105B8"/>
    <w:rsid w:val="00455037"/>
    <w:rsid w:val="00483E4E"/>
    <w:rsid w:val="005235D8"/>
    <w:rsid w:val="00575779"/>
    <w:rsid w:val="005D52F5"/>
    <w:rsid w:val="00693D10"/>
    <w:rsid w:val="006B2EA5"/>
    <w:rsid w:val="008165A0"/>
    <w:rsid w:val="009A25B4"/>
    <w:rsid w:val="009B1A6D"/>
    <w:rsid w:val="00A119FF"/>
    <w:rsid w:val="00AD62A0"/>
    <w:rsid w:val="00B605C2"/>
    <w:rsid w:val="00B61D5D"/>
    <w:rsid w:val="00C351E6"/>
    <w:rsid w:val="00C407BB"/>
    <w:rsid w:val="00D507E4"/>
    <w:rsid w:val="00DC3AAD"/>
    <w:rsid w:val="00E24DFF"/>
    <w:rsid w:val="00EB5F03"/>
    <w:rsid w:val="00F42CA4"/>
    <w:rsid w:val="00FD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0D52B"/>
  <w15:docId w15:val="{C79BE234-B858-44D7-BB8D-286A7D7B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07E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757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523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ORST\PU\PU%201314\Vorlagen\Protokoll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Protokollvorlage</Template>
  <TotalTime>0</TotalTime>
  <Pages>1</Pages>
  <Words>37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6037 Root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tobias.christen</dc:creator>
  <cp:lastModifiedBy>Stefan Stillhart</cp:lastModifiedBy>
  <cp:revision>2</cp:revision>
  <cp:lastPrinted>2012-08-30T13:48:00Z</cp:lastPrinted>
  <dcterms:created xsi:type="dcterms:W3CDTF">2020-04-14T21:32:00Z</dcterms:created>
  <dcterms:modified xsi:type="dcterms:W3CDTF">2020-04-14T21:32:00Z</dcterms:modified>
</cp:coreProperties>
</file>